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2" w:type="pct"/>
        <w:tblLook w:val="04A0" w:firstRow="1" w:lastRow="0" w:firstColumn="1" w:lastColumn="0" w:noHBand="0" w:noVBand="1"/>
      </w:tblPr>
      <w:tblGrid>
        <w:gridCol w:w="222"/>
        <w:gridCol w:w="6"/>
        <w:gridCol w:w="4900"/>
        <w:gridCol w:w="5214"/>
        <w:gridCol w:w="11"/>
        <w:gridCol w:w="212"/>
        <w:gridCol w:w="12"/>
      </w:tblGrid>
      <w:tr w:rsidR="00265218" w:rsidRPr="0052715B" w14:paraId="39BD3FCD" w14:textId="77777777" w:rsidTr="008367CC">
        <w:trPr>
          <w:gridAfter w:val="1"/>
          <w:wAfter w:w="5" w:type="pct"/>
          <w:trHeight w:val="983"/>
        </w:trPr>
        <w:tc>
          <w:tcPr>
            <w:tcW w:w="105" w:type="pct"/>
            <w:shd w:val="clear" w:color="auto" w:fill="auto"/>
          </w:tcPr>
          <w:p w14:paraId="4D561DF0" w14:textId="77777777" w:rsidR="00265218" w:rsidRPr="0052715B" w:rsidRDefault="00265218" w:rsidP="00CF31BB">
            <w:pPr>
              <w:pStyle w:val="Title"/>
            </w:pPr>
          </w:p>
        </w:tc>
        <w:tc>
          <w:tcPr>
            <w:tcW w:w="2319" w:type="pct"/>
            <w:gridSpan w:val="2"/>
            <w:shd w:val="clear" w:color="auto" w:fill="E2870F"/>
            <w:vAlign w:val="center"/>
          </w:tcPr>
          <w:p w14:paraId="7BC76F87" w14:textId="3539132A" w:rsidR="00265218" w:rsidRPr="0052715B" w:rsidRDefault="00006540" w:rsidP="00CF31BB">
            <w:pPr>
              <w:pStyle w:val="Title"/>
            </w:pPr>
            <w:r>
              <w:t>Intern Request Form</w:t>
            </w:r>
          </w:p>
        </w:tc>
        <w:tc>
          <w:tcPr>
            <w:tcW w:w="2465" w:type="pct"/>
            <w:shd w:val="clear" w:color="auto" w:fill="auto"/>
          </w:tcPr>
          <w:p w14:paraId="2D0E8B1A" w14:textId="77777777" w:rsidR="00265218" w:rsidRPr="0052715B" w:rsidRDefault="00265218" w:rsidP="00CF31BB">
            <w:pPr>
              <w:pStyle w:val="Title"/>
            </w:pPr>
          </w:p>
        </w:tc>
        <w:tc>
          <w:tcPr>
            <w:tcW w:w="105" w:type="pct"/>
            <w:gridSpan w:val="2"/>
            <w:shd w:val="clear" w:color="auto" w:fill="auto"/>
          </w:tcPr>
          <w:p w14:paraId="21FB1E11" w14:textId="77777777" w:rsidR="00265218" w:rsidRPr="0052715B" w:rsidRDefault="00265218" w:rsidP="00CF31BB">
            <w:pPr>
              <w:pStyle w:val="Title"/>
            </w:pPr>
          </w:p>
        </w:tc>
      </w:tr>
      <w:tr w:rsidR="00BC1B68" w:rsidRPr="0052715B" w14:paraId="178BD8D2" w14:textId="77777777" w:rsidTr="007D52D4">
        <w:trPr>
          <w:gridAfter w:val="1"/>
          <w:wAfter w:w="5" w:type="pct"/>
          <w:trHeight w:val="269"/>
        </w:trPr>
        <w:tc>
          <w:tcPr>
            <w:tcW w:w="105" w:type="pct"/>
            <w:shd w:val="clear" w:color="auto" w:fill="auto"/>
          </w:tcPr>
          <w:p w14:paraId="2C457C35" w14:textId="77777777" w:rsidR="00BC1B68" w:rsidRPr="0052715B" w:rsidRDefault="00BC1B68" w:rsidP="00CF31BB">
            <w:pPr>
              <w:pStyle w:val="Text"/>
            </w:pPr>
          </w:p>
        </w:tc>
        <w:tc>
          <w:tcPr>
            <w:tcW w:w="4784" w:type="pct"/>
            <w:gridSpan w:val="3"/>
            <w:shd w:val="clear" w:color="auto" w:fill="auto"/>
          </w:tcPr>
          <w:p w14:paraId="00BAC3D7" w14:textId="77777777" w:rsidR="00BC1B68" w:rsidRPr="0052715B" w:rsidRDefault="00BC1B68" w:rsidP="007D52D4">
            <w:pPr>
              <w:pStyle w:val="Text"/>
              <w:jc w:val="both"/>
            </w:pPr>
          </w:p>
        </w:tc>
        <w:tc>
          <w:tcPr>
            <w:tcW w:w="105" w:type="pct"/>
            <w:gridSpan w:val="2"/>
            <w:shd w:val="clear" w:color="auto" w:fill="auto"/>
          </w:tcPr>
          <w:p w14:paraId="17F7C6A1" w14:textId="77777777" w:rsidR="00BC1B68" w:rsidRPr="0052715B" w:rsidRDefault="00BC1B68" w:rsidP="00CF31BB">
            <w:pPr>
              <w:pStyle w:val="Text"/>
            </w:pPr>
          </w:p>
        </w:tc>
      </w:tr>
      <w:tr w:rsidR="00265218" w:rsidRPr="007D52D4" w14:paraId="362D20A1" w14:textId="77777777" w:rsidTr="008367CC">
        <w:trPr>
          <w:trHeight w:val="9908"/>
        </w:trPr>
        <w:tc>
          <w:tcPr>
            <w:tcW w:w="108" w:type="pct"/>
            <w:gridSpan w:val="2"/>
            <w:shd w:val="clear" w:color="auto" w:fill="auto"/>
          </w:tcPr>
          <w:p w14:paraId="6B09B675" w14:textId="77777777" w:rsidR="00265218" w:rsidRPr="007D52D4" w:rsidRDefault="00265218" w:rsidP="00CF31BB">
            <w:pPr>
              <w:pStyle w:val="Tex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86" w:type="pct"/>
            <w:gridSpan w:val="3"/>
            <w:shd w:val="clear" w:color="auto" w:fill="auto"/>
          </w:tcPr>
          <w:tbl>
            <w:tblPr>
              <w:tblStyle w:val="TableGrid"/>
              <w:tblW w:w="9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2203"/>
              <w:gridCol w:w="74"/>
              <w:gridCol w:w="226"/>
              <w:gridCol w:w="2294"/>
              <w:gridCol w:w="360"/>
              <w:gridCol w:w="39"/>
              <w:gridCol w:w="4712"/>
            </w:tblGrid>
            <w:tr w:rsidR="00A3321A" w:rsidRPr="00FB7724" w14:paraId="7B2A0985" w14:textId="77777777" w:rsidTr="00E141F4">
              <w:tc>
                <w:tcPr>
                  <w:tcW w:w="9908" w:type="dxa"/>
                  <w:gridSpan w:val="7"/>
                </w:tcPr>
                <w:p w14:paraId="530BEFA2" w14:textId="77777777" w:rsidR="00CB7234" w:rsidRDefault="00006540" w:rsidP="00CF31BB">
                  <w:pPr>
                    <w:rPr>
                      <w:rFonts w:ascii="Times New Roman" w:hAnsi="Times New Roman"/>
                      <w:szCs w:val="22"/>
                    </w:rPr>
                  </w:pPr>
                  <w:r w:rsidRPr="00FB7724">
                    <w:rPr>
                      <w:rFonts w:ascii="Times New Roman" w:hAnsi="Times New Roman"/>
                      <w:szCs w:val="22"/>
                    </w:rPr>
                    <w:t xml:space="preserve">Please complete and return this form to request a student from the University of Tennessee to intern </w:t>
                  </w:r>
                </w:p>
                <w:p w14:paraId="6EA9979B" w14:textId="0CAC8F8E" w:rsidR="00A3321A" w:rsidRPr="00FB7724" w:rsidRDefault="00006540" w:rsidP="00CF31BB">
                  <w:pPr>
                    <w:rPr>
                      <w:rFonts w:ascii="Times New Roman" w:hAnsi="Times New Roman"/>
                      <w:szCs w:val="22"/>
                    </w:rPr>
                  </w:pPr>
                  <w:r w:rsidRPr="00FB7724">
                    <w:rPr>
                      <w:rFonts w:ascii="Times New Roman" w:hAnsi="Times New Roman"/>
                      <w:szCs w:val="22"/>
                    </w:rPr>
                    <w:t>at your organization</w:t>
                  </w:r>
                </w:p>
              </w:tc>
            </w:tr>
            <w:tr w:rsidR="00C50E6D" w:rsidRPr="00FB7724" w14:paraId="2343B2B4" w14:textId="77777777" w:rsidTr="008A56B0">
              <w:tc>
                <w:tcPr>
                  <w:tcW w:w="2203" w:type="dxa"/>
                  <w:tcBorders>
                    <w:bottom w:val="single" w:sz="4" w:space="0" w:color="000000" w:themeColor="accent5"/>
                  </w:tcBorders>
                  <w:vAlign w:val="bottom"/>
                </w:tcPr>
                <w:p w14:paraId="16BC2908" w14:textId="77777777" w:rsidR="00C50E6D" w:rsidRPr="00FB7724" w:rsidRDefault="00C50E6D" w:rsidP="008A56B0">
                  <w:pPr>
                    <w:pStyle w:val="Text"/>
                    <w:spacing w:after="0"/>
                    <w:jc w:val="left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300" w:type="dxa"/>
                  <w:gridSpan w:val="2"/>
                  <w:tcBorders>
                    <w:left w:val="nil"/>
                  </w:tcBorders>
                  <w:vAlign w:val="bottom"/>
                </w:tcPr>
                <w:p w14:paraId="4B7ED92B" w14:textId="77777777" w:rsidR="00C50E6D" w:rsidRPr="00FB7724" w:rsidRDefault="00C50E6D" w:rsidP="008A56B0">
                  <w:pPr>
                    <w:pStyle w:val="Text"/>
                    <w:spacing w:after="240"/>
                    <w:jc w:val="left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7405" w:type="dxa"/>
                  <w:gridSpan w:val="4"/>
                  <w:tcBorders>
                    <w:bottom w:val="single" w:sz="4" w:space="0" w:color="000000" w:themeColor="accent5"/>
                  </w:tcBorders>
                  <w:vAlign w:val="bottom"/>
                </w:tcPr>
                <w:p w14:paraId="5C5E287A" w14:textId="77777777" w:rsidR="00C50E6D" w:rsidRPr="00FB7724" w:rsidRDefault="00C50E6D" w:rsidP="008A56B0">
                  <w:pPr>
                    <w:pStyle w:val="Text"/>
                    <w:spacing w:after="240"/>
                    <w:jc w:val="left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50E6D" w:rsidRPr="00FB7724" w14:paraId="494B811B" w14:textId="77777777" w:rsidTr="008A56B0">
              <w:sdt>
                <w:sdtPr>
                  <w:rPr>
                    <w:rFonts w:ascii="Times New Roman" w:hAnsi="Times New Roman"/>
                    <w:b w:val="0"/>
                    <w:bCs w:val="0"/>
                    <w:sz w:val="22"/>
                    <w:szCs w:val="22"/>
                  </w:rPr>
                  <w:id w:val="1057201705"/>
                  <w:placeholder>
                    <w:docPart w:val="74B0D7494A6D0B41910117DB44D36320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2203" w:type="dxa"/>
                      <w:tcBorders>
                        <w:top w:val="single" w:sz="4" w:space="0" w:color="000000" w:themeColor="accent5"/>
                      </w:tcBorders>
                      <w:vAlign w:val="bottom"/>
                    </w:tcPr>
                    <w:p w14:paraId="772B69D2" w14:textId="77777777" w:rsidR="00C50E6D" w:rsidRPr="00FB7724" w:rsidRDefault="00CF31BB" w:rsidP="008A56B0">
                      <w:pPr>
                        <w:pStyle w:val="BoldText"/>
                        <w:rPr>
                          <w:rFonts w:ascii="Times New Roman" w:hAnsi="Times New Roman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FB7724">
                        <w:rPr>
                          <w:rFonts w:ascii="Times New Roman" w:hAnsi="Times New Roman"/>
                          <w:b w:val="0"/>
                          <w:bCs w:val="0"/>
                          <w:sz w:val="22"/>
                          <w:szCs w:val="22"/>
                        </w:rPr>
                        <w:t>Request Date</w:t>
                      </w:r>
                    </w:p>
                  </w:tc>
                </w:sdtContent>
              </w:sdt>
              <w:tc>
                <w:tcPr>
                  <w:tcW w:w="300" w:type="dxa"/>
                  <w:gridSpan w:val="2"/>
                  <w:vAlign w:val="bottom"/>
                </w:tcPr>
                <w:p w14:paraId="5787939A" w14:textId="77777777" w:rsidR="00C50E6D" w:rsidRPr="00FB7724" w:rsidRDefault="00C50E6D" w:rsidP="008A56B0">
                  <w:pPr>
                    <w:pStyle w:val="Text"/>
                    <w:jc w:val="left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7405" w:type="dxa"/>
                  <w:gridSpan w:val="4"/>
                  <w:tcBorders>
                    <w:top w:val="single" w:sz="4" w:space="0" w:color="000000" w:themeColor="accent5"/>
                  </w:tcBorders>
                  <w:vAlign w:val="bottom"/>
                </w:tcPr>
                <w:p w14:paraId="07364D98" w14:textId="63BB5E96" w:rsidR="00C50E6D" w:rsidRPr="00FB7724" w:rsidRDefault="00032EEC" w:rsidP="008A56B0">
                  <w:pPr>
                    <w:pStyle w:val="BoldText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  <w:r w:rsidRPr="00FB7724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>Organization Name</w:t>
                  </w:r>
                  <w:r w:rsidR="00FC78E1" w:rsidRPr="00FB7724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3321A" w:rsidRPr="00FB7724" w14:paraId="7430F824" w14:textId="77777777" w:rsidTr="008A56B0">
              <w:trPr>
                <w:trHeight w:val="448"/>
              </w:trPr>
              <w:tc>
                <w:tcPr>
                  <w:tcW w:w="4797" w:type="dxa"/>
                  <w:gridSpan w:val="4"/>
                  <w:tcBorders>
                    <w:bottom w:val="single" w:sz="4" w:space="0" w:color="000000" w:themeColor="accent5"/>
                  </w:tcBorders>
                  <w:vAlign w:val="bottom"/>
                </w:tcPr>
                <w:p w14:paraId="70A4CE2F" w14:textId="77777777" w:rsidR="00A3321A" w:rsidRPr="00FB7724" w:rsidRDefault="00A3321A" w:rsidP="008A56B0">
                  <w:pPr>
                    <w:pStyle w:val="Text"/>
                    <w:spacing w:after="240"/>
                    <w:jc w:val="left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left w:val="nil"/>
                  </w:tcBorders>
                  <w:vAlign w:val="bottom"/>
                </w:tcPr>
                <w:p w14:paraId="7D86D80F" w14:textId="77777777" w:rsidR="00A3321A" w:rsidRPr="00FB7724" w:rsidRDefault="00A3321A" w:rsidP="008A56B0">
                  <w:pPr>
                    <w:pStyle w:val="Text"/>
                    <w:spacing w:after="240"/>
                    <w:jc w:val="left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4712" w:type="dxa"/>
                  <w:tcBorders>
                    <w:bottom w:val="single" w:sz="4" w:space="0" w:color="000000" w:themeColor="accent5"/>
                  </w:tcBorders>
                  <w:vAlign w:val="bottom"/>
                </w:tcPr>
                <w:p w14:paraId="391BA25F" w14:textId="77777777" w:rsidR="00A3321A" w:rsidRPr="00FB7724" w:rsidRDefault="00A3321A" w:rsidP="008A56B0">
                  <w:pPr>
                    <w:pStyle w:val="Text"/>
                    <w:spacing w:after="240"/>
                    <w:jc w:val="left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8A56B0" w:rsidRPr="00FB7724" w14:paraId="63211054" w14:textId="77777777" w:rsidTr="008A56B0">
              <w:tc>
                <w:tcPr>
                  <w:tcW w:w="9908" w:type="dxa"/>
                  <w:gridSpan w:val="7"/>
                  <w:tcBorders>
                    <w:top w:val="single" w:sz="4" w:space="0" w:color="000000" w:themeColor="accent5"/>
                  </w:tcBorders>
                  <w:vAlign w:val="bottom"/>
                </w:tcPr>
                <w:p w14:paraId="001C9231" w14:textId="25FADF4A" w:rsidR="008A56B0" w:rsidRPr="00FB7724" w:rsidRDefault="008A56B0" w:rsidP="008A56B0">
                  <w:pPr>
                    <w:pStyle w:val="BoldText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  <w:r w:rsidRPr="00FB7724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>Internship Title</w:t>
                  </w:r>
                </w:p>
              </w:tc>
            </w:tr>
            <w:tr w:rsidR="002B66B4" w:rsidRPr="00FB7724" w14:paraId="770F9C9C" w14:textId="77777777" w:rsidTr="008A56B0">
              <w:tc>
                <w:tcPr>
                  <w:tcW w:w="2203" w:type="dxa"/>
                  <w:tcBorders>
                    <w:bottom w:val="single" w:sz="4" w:space="0" w:color="000000" w:themeColor="accent5"/>
                  </w:tcBorders>
                  <w:vAlign w:val="bottom"/>
                </w:tcPr>
                <w:p w14:paraId="067C5F01" w14:textId="77777777" w:rsidR="002B66B4" w:rsidRPr="00FB7724" w:rsidRDefault="002B66B4" w:rsidP="008A56B0">
                  <w:pPr>
                    <w:pStyle w:val="Text"/>
                    <w:spacing w:after="240"/>
                    <w:jc w:val="left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300" w:type="dxa"/>
                  <w:gridSpan w:val="2"/>
                  <w:tcBorders>
                    <w:left w:val="nil"/>
                  </w:tcBorders>
                  <w:vAlign w:val="bottom"/>
                </w:tcPr>
                <w:p w14:paraId="6C556E38" w14:textId="77777777" w:rsidR="002B66B4" w:rsidRPr="00FB7724" w:rsidRDefault="002B66B4" w:rsidP="008A56B0">
                  <w:pPr>
                    <w:pStyle w:val="BoldText"/>
                    <w:spacing w:after="240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  <w:r w:rsidRPr="00FB7724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294" w:type="dxa"/>
                  <w:tcBorders>
                    <w:bottom w:val="single" w:sz="4" w:space="0" w:color="000000" w:themeColor="accent5"/>
                  </w:tcBorders>
                  <w:vAlign w:val="bottom"/>
                </w:tcPr>
                <w:p w14:paraId="247257C7" w14:textId="77777777" w:rsidR="002B66B4" w:rsidRPr="00FB7724" w:rsidRDefault="002B66B4" w:rsidP="008A56B0">
                  <w:pPr>
                    <w:pStyle w:val="Text"/>
                    <w:spacing w:after="240"/>
                    <w:jc w:val="left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left w:val="nil"/>
                  </w:tcBorders>
                  <w:vAlign w:val="bottom"/>
                </w:tcPr>
                <w:p w14:paraId="519E2377" w14:textId="77777777" w:rsidR="002B66B4" w:rsidRPr="00FB7724" w:rsidRDefault="002B66B4" w:rsidP="008A56B0">
                  <w:pPr>
                    <w:pStyle w:val="Text"/>
                    <w:spacing w:after="240"/>
                    <w:jc w:val="left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4712" w:type="dxa"/>
                  <w:tcBorders>
                    <w:bottom w:val="single" w:sz="4" w:space="0" w:color="000000" w:themeColor="accent5"/>
                  </w:tcBorders>
                  <w:vAlign w:val="bottom"/>
                </w:tcPr>
                <w:p w14:paraId="3AC37295" w14:textId="75241DD6" w:rsidR="002B66B4" w:rsidRPr="00FB7724" w:rsidRDefault="002B66B4" w:rsidP="008A56B0">
                  <w:pPr>
                    <w:pStyle w:val="Text"/>
                    <w:spacing w:after="240"/>
                    <w:jc w:val="left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2B66B4" w:rsidRPr="00FB7724" w14:paraId="7028510B" w14:textId="77777777" w:rsidTr="008A56B0">
              <w:tc>
                <w:tcPr>
                  <w:tcW w:w="4797" w:type="dxa"/>
                  <w:gridSpan w:val="4"/>
                  <w:vAlign w:val="bottom"/>
                </w:tcPr>
                <w:p w14:paraId="2CF80EC0" w14:textId="45F2160F" w:rsidR="002B66B4" w:rsidRPr="00FB7724" w:rsidRDefault="002B66B4" w:rsidP="008A56B0">
                  <w:pPr>
                    <w:pStyle w:val="BoldText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  <w:r w:rsidRPr="00FB7724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 xml:space="preserve">Preferred Start Date     </w:t>
                  </w:r>
                  <w:r w:rsidR="00571BA4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 xml:space="preserve">       </w:t>
                  </w:r>
                  <w:r w:rsidRPr="00FB7724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 xml:space="preserve"> Preferred End Date</w:t>
                  </w:r>
                </w:p>
              </w:tc>
              <w:tc>
                <w:tcPr>
                  <w:tcW w:w="399" w:type="dxa"/>
                  <w:gridSpan w:val="2"/>
                  <w:vAlign w:val="bottom"/>
                </w:tcPr>
                <w:p w14:paraId="435A9BD0" w14:textId="77777777" w:rsidR="002B66B4" w:rsidRPr="00FB7724" w:rsidRDefault="002B66B4" w:rsidP="008A56B0">
                  <w:pPr>
                    <w:pStyle w:val="BoldText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4712" w:type="dxa"/>
                  <w:tcBorders>
                    <w:top w:val="single" w:sz="4" w:space="0" w:color="000000" w:themeColor="accent5"/>
                  </w:tcBorders>
                  <w:vAlign w:val="bottom"/>
                </w:tcPr>
                <w:p w14:paraId="06186005" w14:textId="478206B4" w:rsidR="002B66B4" w:rsidRPr="00FB7724" w:rsidRDefault="008A56B0" w:rsidP="008A56B0">
                  <w:pPr>
                    <w:pStyle w:val="BoldText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>Number of Students Requested</w:t>
                  </w:r>
                </w:p>
              </w:tc>
            </w:tr>
            <w:tr w:rsidR="008A56B0" w:rsidRPr="00FB7724" w14:paraId="20E33C3E" w14:textId="77777777" w:rsidTr="008A56B0">
              <w:trPr>
                <w:trHeight w:val="565"/>
              </w:trPr>
              <w:tc>
                <w:tcPr>
                  <w:tcW w:w="9908" w:type="dxa"/>
                  <w:gridSpan w:val="7"/>
                  <w:tcBorders>
                    <w:bottom w:val="single" w:sz="4" w:space="0" w:color="000000" w:themeColor="accent5"/>
                  </w:tcBorders>
                  <w:vAlign w:val="bottom"/>
                </w:tcPr>
                <w:p w14:paraId="1D2EA100" w14:textId="77777777" w:rsidR="008A56B0" w:rsidRPr="00FB7724" w:rsidRDefault="008A56B0" w:rsidP="008A56B0">
                  <w:pPr>
                    <w:pStyle w:val="Text"/>
                    <w:spacing w:after="240"/>
                    <w:jc w:val="left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8A56B0" w:rsidRPr="00FB7724" w14:paraId="5CFF3A0D" w14:textId="77777777" w:rsidTr="008A56B0">
              <w:trPr>
                <w:trHeight w:val="340"/>
              </w:trPr>
              <w:tc>
                <w:tcPr>
                  <w:tcW w:w="9908" w:type="dxa"/>
                  <w:gridSpan w:val="7"/>
                  <w:tcBorders>
                    <w:bottom w:val="single" w:sz="4" w:space="0" w:color="FFFFFF" w:themeColor="background1"/>
                  </w:tcBorders>
                  <w:vAlign w:val="bottom"/>
                </w:tcPr>
                <w:p w14:paraId="0A1EDC89" w14:textId="20A899E0" w:rsidR="008A56B0" w:rsidRPr="008A56B0" w:rsidRDefault="008A56B0" w:rsidP="008A56B0">
                  <w:pPr>
                    <w:pStyle w:val="Text"/>
                    <w:spacing w:after="240"/>
                    <w:jc w:val="left"/>
                    <w:rPr>
                      <w:rFonts w:ascii="Times New Roman" w:hAnsi="Times New Roman"/>
                      <w:szCs w:val="22"/>
                    </w:rPr>
                  </w:pPr>
                  <w:r w:rsidRPr="007D52D4">
                    <w:rPr>
                      <w:rFonts w:ascii="Times New Roman" w:hAnsi="Times New Roman"/>
                      <w:szCs w:val="22"/>
                    </w:rPr>
                    <w:t>Specify schedule (Hours/Week)</w:t>
                  </w:r>
                </w:p>
              </w:tc>
            </w:tr>
            <w:tr w:rsidR="008A56B0" w:rsidRPr="00FB7724" w14:paraId="2B61F908" w14:textId="77777777" w:rsidTr="008A56B0">
              <w:trPr>
                <w:trHeight w:val="293"/>
              </w:trPr>
              <w:tc>
                <w:tcPr>
                  <w:tcW w:w="9908" w:type="dxa"/>
                  <w:gridSpan w:val="7"/>
                  <w:tcBorders>
                    <w:top w:val="single" w:sz="4" w:space="0" w:color="FFFFFF" w:themeColor="background1"/>
                    <w:bottom w:val="single" w:sz="4" w:space="0" w:color="000000" w:themeColor="accent5"/>
                  </w:tcBorders>
                  <w:vAlign w:val="bottom"/>
                </w:tcPr>
                <w:p w14:paraId="3AA3723A" w14:textId="2ED75487" w:rsidR="008A56B0" w:rsidRPr="007D52D4" w:rsidRDefault="008A56B0" w:rsidP="008A56B0">
                  <w:pPr>
                    <w:pStyle w:val="Text"/>
                    <w:spacing w:after="240"/>
                    <w:jc w:val="left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FB7724" w:rsidRPr="00FB7724" w14:paraId="22C553D5" w14:textId="77777777" w:rsidTr="008A56B0">
              <w:tc>
                <w:tcPr>
                  <w:tcW w:w="9908" w:type="dxa"/>
                  <w:gridSpan w:val="7"/>
                  <w:tcBorders>
                    <w:top w:val="single" w:sz="4" w:space="0" w:color="000000" w:themeColor="accent5"/>
                  </w:tcBorders>
                  <w:vAlign w:val="bottom"/>
                </w:tcPr>
                <w:p w14:paraId="5D410763" w14:textId="3FEB4F9D" w:rsidR="00FB7724" w:rsidRPr="00FB7724" w:rsidRDefault="00FB7724" w:rsidP="008A56B0">
                  <w:pPr>
                    <w:pStyle w:val="BoldText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  <w:r w:rsidRPr="00FB7724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>Worksite Locations(s)</w:t>
                  </w:r>
                </w:p>
              </w:tc>
            </w:tr>
            <w:tr w:rsidR="008A56B0" w:rsidRPr="00FB7724" w14:paraId="65A8292F" w14:textId="77777777" w:rsidTr="008A56B0">
              <w:trPr>
                <w:trHeight w:val="556"/>
              </w:trPr>
              <w:tc>
                <w:tcPr>
                  <w:tcW w:w="4797" w:type="dxa"/>
                  <w:gridSpan w:val="4"/>
                  <w:tcBorders>
                    <w:bottom w:val="single" w:sz="4" w:space="0" w:color="000000" w:themeColor="accent5"/>
                  </w:tcBorders>
                  <w:vAlign w:val="bottom"/>
                </w:tcPr>
                <w:p w14:paraId="7D4EDE3A" w14:textId="77777777" w:rsidR="008A56B0" w:rsidRPr="00FB7724" w:rsidRDefault="008A56B0" w:rsidP="008A56B0">
                  <w:pPr>
                    <w:pStyle w:val="BoldText"/>
                    <w:spacing w:after="0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FFFFFF" w:themeColor="background1"/>
                  </w:tcBorders>
                  <w:vAlign w:val="bottom"/>
                </w:tcPr>
                <w:p w14:paraId="55B04E81" w14:textId="77777777" w:rsidR="008A56B0" w:rsidRPr="00FB7724" w:rsidRDefault="008A56B0" w:rsidP="008A56B0">
                  <w:pPr>
                    <w:pStyle w:val="BoldText"/>
                    <w:spacing w:after="0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4751" w:type="dxa"/>
                  <w:gridSpan w:val="2"/>
                  <w:tcBorders>
                    <w:bottom w:val="single" w:sz="4" w:space="0" w:color="000000" w:themeColor="accent5"/>
                  </w:tcBorders>
                  <w:vAlign w:val="bottom"/>
                </w:tcPr>
                <w:p w14:paraId="20A499AC" w14:textId="358D003C" w:rsidR="008A56B0" w:rsidRPr="00FB7724" w:rsidRDefault="008A56B0" w:rsidP="008A56B0">
                  <w:pPr>
                    <w:pStyle w:val="BoldText"/>
                    <w:spacing w:after="0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008A56B0" w:rsidRPr="00FB7724" w14:paraId="6F3873B2" w14:textId="77777777" w:rsidTr="008A56B0">
              <w:trPr>
                <w:trHeight w:val="227"/>
              </w:trPr>
              <w:tc>
                <w:tcPr>
                  <w:tcW w:w="4797" w:type="dxa"/>
                  <w:gridSpan w:val="4"/>
                  <w:tcBorders>
                    <w:top w:val="single" w:sz="4" w:space="0" w:color="000000" w:themeColor="accent5"/>
                    <w:bottom w:val="single" w:sz="4" w:space="0" w:color="FFFFFF" w:themeColor="background1"/>
                  </w:tcBorders>
                  <w:vAlign w:val="bottom"/>
                </w:tcPr>
                <w:p w14:paraId="64EC7195" w14:textId="0468108A" w:rsidR="008A56B0" w:rsidRDefault="008A56B0" w:rsidP="008A56B0">
                  <w:pPr>
                    <w:pStyle w:val="BoldText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  <w:r w:rsidRPr="00FB7724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>Intern Housing Options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vAlign w:val="bottom"/>
                </w:tcPr>
                <w:p w14:paraId="19583B70" w14:textId="68ECF128" w:rsidR="008A56B0" w:rsidRPr="00FB7724" w:rsidRDefault="008A56B0" w:rsidP="008A56B0">
                  <w:pPr>
                    <w:pStyle w:val="BoldText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4751" w:type="dxa"/>
                  <w:gridSpan w:val="2"/>
                  <w:tcBorders>
                    <w:top w:val="single" w:sz="4" w:space="0" w:color="000000" w:themeColor="accent5"/>
                    <w:bottom w:val="single" w:sz="4" w:space="0" w:color="FFFFFF" w:themeColor="background1"/>
                  </w:tcBorders>
                  <w:vAlign w:val="bottom"/>
                </w:tcPr>
                <w:p w14:paraId="6FE99650" w14:textId="4F6F87A7" w:rsidR="008A56B0" w:rsidRPr="00FB7724" w:rsidRDefault="008A56B0" w:rsidP="008A56B0">
                  <w:pPr>
                    <w:pStyle w:val="BoldText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>Intern Transportation Options</w:t>
                  </w:r>
                </w:p>
              </w:tc>
            </w:tr>
            <w:tr w:rsidR="008A56B0" w:rsidRPr="00FB7724" w14:paraId="1DD3F730" w14:textId="77777777" w:rsidTr="008A56B0">
              <w:trPr>
                <w:trHeight w:val="227"/>
              </w:trPr>
              <w:tc>
                <w:tcPr>
                  <w:tcW w:w="9908" w:type="dxa"/>
                  <w:gridSpan w:val="7"/>
                  <w:tcBorders>
                    <w:top w:val="single" w:sz="4" w:space="0" w:color="FFFFFF" w:themeColor="background1"/>
                    <w:bottom w:val="single" w:sz="12" w:space="0" w:color="E2870F"/>
                  </w:tcBorders>
                  <w:vAlign w:val="bottom"/>
                </w:tcPr>
                <w:p w14:paraId="50DBDDAC" w14:textId="2E6A2E7E" w:rsidR="008A56B0" w:rsidRDefault="008A56B0" w:rsidP="008A56B0">
                  <w:pPr>
                    <w:pStyle w:val="BoldText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00FB7724" w:rsidRPr="00FB7724" w14:paraId="0DDE1327" w14:textId="77777777" w:rsidTr="008A56B0">
              <w:trPr>
                <w:trHeight w:val="348"/>
              </w:trPr>
              <w:tc>
                <w:tcPr>
                  <w:tcW w:w="9908" w:type="dxa"/>
                  <w:gridSpan w:val="7"/>
                  <w:tcBorders>
                    <w:top w:val="single" w:sz="12" w:space="0" w:color="E2870F"/>
                    <w:bottom w:val="single" w:sz="12" w:space="0" w:color="E2870F"/>
                  </w:tcBorders>
                  <w:shd w:val="clear" w:color="auto" w:fill="F2F2F2" w:themeFill="background1" w:themeFillShade="F2"/>
                </w:tcPr>
                <w:p w14:paraId="198491E7" w14:textId="3BD9DE01" w:rsidR="00FB7724" w:rsidRPr="00FB7724" w:rsidRDefault="00BC5329" w:rsidP="00FB7724">
                  <w:pPr>
                    <w:pStyle w:val="BoldText"/>
                    <w:tabs>
                      <w:tab w:val="left" w:pos="3053"/>
                    </w:tabs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Typical Daily Expenses </w:t>
                  </w:r>
                  <w:r w:rsidR="00571BA4">
                    <w:rPr>
                      <w:rFonts w:ascii="Times New Roman" w:hAnsi="Times New Roman"/>
                    </w:rPr>
                    <w:t>at Internship Location (USD)</w:t>
                  </w:r>
                </w:p>
              </w:tc>
            </w:tr>
            <w:tr w:rsidR="00FB7724" w:rsidRPr="00FB7724" w14:paraId="367D6EE4" w14:textId="77777777" w:rsidTr="00FB7724">
              <w:trPr>
                <w:trHeight w:val="144"/>
              </w:trPr>
              <w:tc>
                <w:tcPr>
                  <w:tcW w:w="9908" w:type="dxa"/>
                  <w:gridSpan w:val="7"/>
                  <w:tcBorders>
                    <w:top w:val="single" w:sz="12" w:space="0" w:color="E2870F"/>
                    <w:bottom w:val="single" w:sz="4" w:space="0" w:color="D9D9D9" w:themeColor="background1" w:themeShade="D9"/>
                  </w:tcBorders>
                </w:tcPr>
                <w:p w14:paraId="1B91768B" w14:textId="3B7B4ADC" w:rsidR="00FB7724" w:rsidRPr="00FB7724" w:rsidRDefault="00FB7724" w:rsidP="00FB7724">
                  <w:pPr>
                    <w:pStyle w:val="BoldText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00FB7724" w:rsidRPr="00FB7724" w14:paraId="367D0BA5" w14:textId="77777777" w:rsidTr="00FB7724">
              <w:trPr>
                <w:trHeight w:val="298"/>
              </w:trPr>
              <w:tc>
                <w:tcPr>
                  <w:tcW w:w="2277" w:type="dxa"/>
                  <w:gridSpan w:val="2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C03615B" w14:textId="7D087CD1" w:rsidR="00FB7724" w:rsidRPr="00FB7724" w:rsidRDefault="00FB7724" w:rsidP="00FB7724">
                  <w:pPr>
                    <w:pStyle w:val="BoldText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  <w:r w:rsidRPr="00FB7724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>Lodging</w:t>
                  </w:r>
                </w:p>
              </w:tc>
              <w:tc>
                <w:tcPr>
                  <w:tcW w:w="7631" w:type="dxa"/>
                  <w:gridSpan w:val="5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</w:tcPr>
                <w:p w14:paraId="2BE2CA71" w14:textId="5711E372" w:rsidR="00FB7724" w:rsidRPr="00FB7724" w:rsidRDefault="00FB7724" w:rsidP="00FB7724">
                  <w:pPr>
                    <w:pStyle w:val="BoldText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00FB7724" w:rsidRPr="00FB7724" w14:paraId="5A2F117B" w14:textId="77777777" w:rsidTr="00FB7724">
              <w:trPr>
                <w:trHeight w:val="298"/>
              </w:trPr>
              <w:tc>
                <w:tcPr>
                  <w:tcW w:w="2277" w:type="dxa"/>
                  <w:gridSpan w:val="2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DE603D7" w14:textId="71530321" w:rsidR="00FB7724" w:rsidRPr="00FB7724" w:rsidRDefault="00FB7724" w:rsidP="00FB7724">
                  <w:pPr>
                    <w:pStyle w:val="BoldText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  <w:r w:rsidRPr="00FB7724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>Food</w:t>
                  </w:r>
                </w:p>
              </w:tc>
              <w:tc>
                <w:tcPr>
                  <w:tcW w:w="7631" w:type="dxa"/>
                  <w:gridSpan w:val="5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</w:tcPr>
                <w:p w14:paraId="7634946D" w14:textId="4C199E98" w:rsidR="00FB7724" w:rsidRPr="00FB7724" w:rsidRDefault="00FB7724" w:rsidP="00FB7724">
                  <w:pPr>
                    <w:pStyle w:val="BoldText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00FB7724" w:rsidRPr="00FB7724" w14:paraId="5B473DF7" w14:textId="77777777" w:rsidTr="00FB7724">
              <w:trPr>
                <w:trHeight w:val="298"/>
              </w:trPr>
              <w:tc>
                <w:tcPr>
                  <w:tcW w:w="2277" w:type="dxa"/>
                  <w:gridSpan w:val="2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8840753" w14:textId="52D9BBD3" w:rsidR="00FB7724" w:rsidRPr="00FB7724" w:rsidRDefault="00FB7724" w:rsidP="00FB7724">
                  <w:pPr>
                    <w:pStyle w:val="BoldText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  <w:r w:rsidRPr="00FB7724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>Transportation</w:t>
                  </w:r>
                </w:p>
              </w:tc>
              <w:tc>
                <w:tcPr>
                  <w:tcW w:w="7631" w:type="dxa"/>
                  <w:gridSpan w:val="5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</w:tcPr>
                <w:p w14:paraId="5ABE8D80" w14:textId="700EF2C3" w:rsidR="00FB7724" w:rsidRPr="00FB7724" w:rsidRDefault="00FB7724" w:rsidP="00FB7724">
                  <w:pPr>
                    <w:pStyle w:val="BoldText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00FB7724" w:rsidRPr="00FB7724" w14:paraId="2C8C781B" w14:textId="77777777" w:rsidTr="00FB7724">
              <w:trPr>
                <w:trHeight w:val="298"/>
              </w:trPr>
              <w:tc>
                <w:tcPr>
                  <w:tcW w:w="2277" w:type="dxa"/>
                  <w:gridSpan w:val="2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CE6DF3C" w14:textId="1BA3AAA8" w:rsidR="00FB7724" w:rsidRPr="00FB7724" w:rsidRDefault="00FB7724" w:rsidP="00FB7724">
                  <w:pPr>
                    <w:pStyle w:val="BoldTex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B7724">
                    <w:rPr>
                      <w:rFonts w:ascii="Times New Roman" w:hAnsi="Times New Roman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7631" w:type="dxa"/>
                  <w:gridSpan w:val="5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</w:tcPr>
                <w:p w14:paraId="57211E19" w14:textId="3CB0FD01" w:rsidR="00FB7724" w:rsidRPr="00FB7724" w:rsidRDefault="00FB7724" w:rsidP="00FB7724">
                  <w:pPr>
                    <w:pStyle w:val="BoldText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3B1258A3" w14:textId="49DF2A60" w:rsidR="00FB7724" w:rsidRPr="00FB7724" w:rsidRDefault="00FB7724">
            <w:pPr>
              <w:rPr>
                <w:rFonts w:ascii="Times New Roman" w:hAnsi="Times New Roman"/>
              </w:rPr>
            </w:pPr>
          </w:p>
          <w:p w14:paraId="2460657A" w14:textId="77777777" w:rsidR="006B1BE5" w:rsidRPr="00FB7724" w:rsidRDefault="006B1BE5" w:rsidP="006B1BE5">
            <w:pPr>
              <w:jc w:val="both"/>
              <w:rPr>
                <w:rFonts w:ascii="Times New Roman" w:hAnsi="Times New Roman"/>
              </w:rPr>
            </w:pPr>
          </w:p>
          <w:p w14:paraId="430FEEE9" w14:textId="554D3949" w:rsidR="00FB7724" w:rsidRPr="00FB7724" w:rsidRDefault="00FB7724">
            <w:pPr>
              <w:rPr>
                <w:rFonts w:ascii="Times New Roman" w:hAnsi="Times New Roman"/>
              </w:rPr>
            </w:pPr>
          </w:p>
          <w:p w14:paraId="0E9B7ACB" w14:textId="7DC265FB" w:rsidR="00FB7724" w:rsidRPr="00FB7724" w:rsidRDefault="00FB7724">
            <w:pPr>
              <w:rPr>
                <w:rFonts w:ascii="Times New Roman" w:hAnsi="Times New Roman"/>
              </w:rPr>
            </w:pPr>
          </w:p>
          <w:p w14:paraId="25CF3CC8" w14:textId="5AF2C1F9" w:rsidR="00FB7724" w:rsidRDefault="00FB7724">
            <w:pPr>
              <w:rPr>
                <w:rFonts w:ascii="Times New Roman" w:hAnsi="Times New Roman"/>
              </w:rPr>
            </w:pPr>
          </w:p>
          <w:p w14:paraId="2E085BC1" w14:textId="316AFD7E" w:rsidR="00FB7724" w:rsidRDefault="00FB7724">
            <w:pPr>
              <w:rPr>
                <w:rFonts w:ascii="Times New Roman" w:hAnsi="Times New Roman"/>
              </w:rPr>
            </w:pPr>
          </w:p>
          <w:p w14:paraId="708B8990" w14:textId="77777777" w:rsidR="00BC5329" w:rsidRPr="00FB7724" w:rsidRDefault="00BC5329">
            <w:pPr>
              <w:rPr>
                <w:rFonts w:ascii="Times New Roman" w:hAnsi="Times New Roman"/>
              </w:rPr>
            </w:pPr>
          </w:p>
          <w:p w14:paraId="6E24BB9D" w14:textId="77777777" w:rsidR="00FB7724" w:rsidRPr="00FB7724" w:rsidRDefault="00FB7724" w:rsidP="00FB7724">
            <w:pPr>
              <w:jc w:val="both"/>
              <w:rPr>
                <w:rFonts w:ascii="Times New Roman" w:hAnsi="Times New Roman"/>
              </w:rPr>
            </w:pPr>
          </w:p>
          <w:tbl>
            <w:tblPr>
              <w:tblStyle w:val="TableGrid"/>
              <w:tblW w:w="9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9908"/>
            </w:tblGrid>
            <w:tr w:rsidR="00E141F4" w:rsidRPr="00FB7724" w14:paraId="62846074" w14:textId="77777777" w:rsidTr="00FC78E1">
              <w:trPr>
                <w:trHeight w:val="484"/>
              </w:trPr>
              <w:tc>
                <w:tcPr>
                  <w:tcW w:w="9908" w:type="dxa"/>
                  <w:tcBorders>
                    <w:top w:val="single" w:sz="18" w:space="0" w:color="E2870F"/>
                    <w:bottom w:val="single" w:sz="18" w:space="0" w:color="E2870F"/>
                  </w:tcBorders>
                  <w:shd w:val="clear" w:color="auto" w:fill="F2F2F2" w:themeFill="background1" w:themeFillShade="F2"/>
                  <w:vAlign w:val="center"/>
                </w:tcPr>
                <w:p w14:paraId="64B72E9E" w14:textId="31259DDE" w:rsidR="00E141F4" w:rsidRPr="00FB7724" w:rsidRDefault="00006540" w:rsidP="00CF31BB">
                  <w:pPr>
                    <w:pStyle w:val="BlueBoldText"/>
                    <w:rPr>
                      <w:rFonts w:ascii="Times New Roman" w:hAnsi="Times New Roman"/>
                      <w:color w:val="676767" w:themeColor="accent6" w:themeShade="BF"/>
                      <w:sz w:val="28"/>
                      <w:szCs w:val="28"/>
                    </w:rPr>
                  </w:pPr>
                  <w:r w:rsidRPr="00FB772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Internship Details</w:t>
                  </w:r>
                </w:p>
              </w:tc>
            </w:tr>
            <w:tr w:rsidR="00E141F4" w:rsidRPr="00FB7724" w14:paraId="27A81362" w14:textId="77777777" w:rsidTr="003A5F30">
              <w:trPr>
                <w:trHeight w:val="283"/>
              </w:trPr>
              <w:tc>
                <w:tcPr>
                  <w:tcW w:w="9908" w:type="dxa"/>
                  <w:tcBorders>
                    <w:top w:val="single" w:sz="18" w:space="0" w:color="E2870F"/>
                  </w:tcBorders>
                </w:tcPr>
                <w:p w14:paraId="47DE84B6" w14:textId="77777777" w:rsidR="003A5F30" w:rsidRPr="00FB7724" w:rsidRDefault="003A5F30" w:rsidP="00032EEC">
                  <w:pPr>
                    <w:jc w:val="left"/>
                    <w:rPr>
                      <w:rFonts w:ascii="Times New Roman" w:hAnsi="Times New Roman"/>
                      <w:szCs w:val="22"/>
                    </w:rPr>
                  </w:pPr>
                </w:p>
                <w:p w14:paraId="4D01B2A5" w14:textId="018A6B87" w:rsidR="00CB7234" w:rsidRDefault="00032EEC" w:rsidP="00032EEC">
                  <w:pPr>
                    <w:jc w:val="left"/>
                    <w:rPr>
                      <w:rFonts w:ascii="Times New Roman" w:hAnsi="Times New Roman"/>
                      <w:szCs w:val="22"/>
                    </w:rPr>
                  </w:pPr>
                  <w:r w:rsidRPr="00FB7724">
                    <w:rPr>
                      <w:rFonts w:ascii="Times New Roman" w:hAnsi="Times New Roman"/>
                      <w:szCs w:val="22"/>
                    </w:rPr>
                    <w:t>Description of Proposed Internship Project and Intern Responsibilities</w:t>
                  </w:r>
                </w:p>
                <w:p w14:paraId="0FF7981E" w14:textId="57F450C0" w:rsidR="00CB7234" w:rsidRDefault="00CB7234" w:rsidP="00032EEC">
                  <w:pPr>
                    <w:jc w:val="left"/>
                    <w:rPr>
                      <w:rFonts w:ascii="Times New Roman" w:hAnsi="Times New Roman"/>
                      <w:szCs w:val="22"/>
                    </w:rPr>
                  </w:pPr>
                </w:p>
                <w:p w14:paraId="52CAB715" w14:textId="41A78AE1" w:rsidR="00CB7234" w:rsidRDefault="00CB7234" w:rsidP="00032EEC">
                  <w:pPr>
                    <w:jc w:val="left"/>
                    <w:rPr>
                      <w:rFonts w:ascii="Times New Roman" w:hAnsi="Times New Roman"/>
                      <w:szCs w:val="22"/>
                    </w:rPr>
                  </w:pPr>
                </w:p>
                <w:p w14:paraId="5387A172" w14:textId="154965BD" w:rsidR="00CB7234" w:rsidRDefault="00CB7234" w:rsidP="00032EEC">
                  <w:pPr>
                    <w:jc w:val="left"/>
                    <w:rPr>
                      <w:rFonts w:ascii="Times New Roman" w:hAnsi="Times New Roman"/>
                      <w:szCs w:val="22"/>
                    </w:rPr>
                  </w:pPr>
                </w:p>
                <w:p w14:paraId="3BD0B689" w14:textId="50F78C6C" w:rsidR="00CB7234" w:rsidRDefault="00CB7234" w:rsidP="00032EEC">
                  <w:pPr>
                    <w:jc w:val="left"/>
                    <w:rPr>
                      <w:rFonts w:ascii="Times New Roman" w:hAnsi="Times New Roman"/>
                      <w:szCs w:val="22"/>
                    </w:rPr>
                  </w:pPr>
                </w:p>
                <w:p w14:paraId="43D2DF3B" w14:textId="77777777" w:rsidR="00CB7234" w:rsidRDefault="00CB7234" w:rsidP="00032EEC">
                  <w:pPr>
                    <w:jc w:val="left"/>
                    <w:rPr>
                      <w:rFonts w:ascii="Times New Roman" w:hAnsi="Times New Roman"/>
                      <w:szCs w:val="22"/>
                    </w:rPr>
                  </w:pPr>
                </w:p>
                <w:p w14:paraId="02C54281" w14:textId="77777777" w:rsidR="00CB7234" w:rsidRDefault="00CB7234" w:rsidP="00032EEC">
                  <w:pPr>
                    <w:jc w:val="left"/>
                    <w:rPr>
                      <w:rFonts w:ascii="Times New Roman" w:hAnsi="Times New Roman"/>
                      <w:szCs w:val="22"/>
                    </w:rPr>
                  </w:pPr>
                </w:p>
                <w:p w14:paraId="65B6F90F" w14:textId="6494F5D3" w:rsidR="00FB7724" w:rsidRPr="00FB7724" w:rsidRDefault="00CB7234" w:rsidP="00CB7234">
                  <w:pPr>
                    <w:jc w:val="left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 xml:space="preserve">Description of Proposed </w:t>
                  </w:r>
                  <w:r w:rsidR="00FC78E1" w:rsidRPr="00FB7724">
                    <w:rPr>
                      <w:rFonts w:ascii="Times New Roman" w:hAnsi="Times New Roman"/>
                      <w:szCs w:val="22"/>
                    </w:rPr>
                    <w:t>Intern Mentorship Plan:</w:t>
                  </w:r>
                </w:p>
                <w:p w14:paraId="5F0E3FC5" w14:textId="16000F00" w:rsidR="00FB7724" w:rsidRDefault="00FB7724" w:rsidP="007D52D4">
                  <w:pPr>
                    <w:spacing w:before="240"/>
                    <w:jc w:val="left"/>
                    <w:rPr>
                      <w:rFonts w:ascii="Times New Roman" w:hAnsi="Times New Roman"/>
                      <w:szCs w:val="22"/>
                    </w:rPr>
                  </w:pPr>
                </w:p>
                <w:p w14:paraId="1B4C2714" w14:textId="0BCAA5AA" w:rsidR="00FB7724" w:rsidRDefault="00FB7724" w:rsidP="007D52D4">
                  <w:pPr>
                    <w:spacing w:before="240"/>
                    <w:jc w:val="left"/>
                    <w:rPr>
                      <w:rFonts w:ascii="Times New Roman" w:hAnsi="Times New Roman"/>
                      <w:szCs w:val="22"/>
                    </w:rPr>
                  </w:pPr>
                </w:p>
                <w:p w14:paraId="78422C51" w14:textId="77777777" w:rsidR="00CB7234" w:rsidRDefault="00CB7234" w:rsidP="007D52D4">
                  <w:pPr>
                    <w:spacing w:before="240"/>
                    <w:jc w:val="left"/>
                    <w:rPr>
                      <w:rFonts w:ascii="Times New Roman" w:hAnsi="Times New Roman"/>
                      <w:szCs w:val="22"/>
                    </w:rPr>
                  </w:pPr>
                </w:p>
                <w:p w14:paraId="438DEB65" w14:textId="77777777" w:rsidR="00FC78E1" w:rsidRDefault="00FC78E1" w:rsidP="00032EEC">
                  <w:pPr>
                    <w:jc w:val="left"/>
                    <w:rPr>
                      <w:rFonts w:ascii="Times New Roman" w:hAnsi="Times New Roman"/>
                      <w:szCs w:val="22"/>
                    </w:rPr>
                  </w:pPr>
                </w:p>
                <w:p w14:paraId="0B75220D" w14:textId="368C62E0" w:rsidR="00FB7724" w:rsidRPr="00FB7724" w:rsidRDefault="00FB7724" w:rsidP="00032EEC">
                  <w:pPr>
                    <w:jc w:val="left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032EEC" w:rsidRPr="00FB7724" w14:paraId="0985D306" w14:textId="77777777" w:rsidTr="003A5F30">
              <w:tc>
                <w:tcPr>
                  <w:tcW w:w="9908" w:type="dxa"/>
                </w:tcPr>
                <w:p w14:paraId="18029129" w14:textId="3397C9C6" w:rsidR="00FC78E1" w:rsidRPr="00FB7724" w:rsidRDefault="00032EEC" w:rsidP="00CF31BB">
                  <w:pPr>
                    <w:pStyle w:val="BoldText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  <w:r w:rsidRPr="00FB7724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>Academic Background and Interest</w:t>
                  </w:r>
                  <w:r w:rsidR="002E3003" w:rsidRPr="00FB7724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 xml:space="preserve">s </w:t>
                  </w:r>
                  <w:r w:rsidRPr="00FB7724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 xml:space="preserve">Requested: </w:t>
                  </w:r>
                </w:p>
                <w:p w14:paraId="4E10106A" w14:textId="40B159DC" w:rsidR="00FB7724" w:rsidRPr="00FB7724" w:rsidRDefault="00FB7724" w:rsidP="007D52D4">
                  <w:pPr>
                    <w:pStyle w:val="BoldText"/>
                    <w:spacing w:line="276" w:lineRule="auto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</w:p>
                <w:p w14:paraId="6ED12470" w14:textId="1DAB1D28" w:rsidR="00FB7724" w:rsidRDefault="00FB7724" w:rsidP="007D52D4">
                  <w:pPr>
                    <w:pStyle w:val="BoldText"/>
                    <w:spacing w:line="276" w:lineRule="auto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</w:p>
                <w:p w14:paraId="488A5994" w14:textId="77777777" w:rsidR="00CB7234" w:rsidRPr="00FB7724" w:rsidRDefault="00CB7234" w:rsidP="007D52D4">
                  <w:pPr>
                    <w:pStyle w:val="BoldText"/>
                    <w:spacing w:line="276" w:lineRule="auto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</w:p>
                <w:p w14:paraId="21A02072" w14:textId="77777777" w:rsidR="00FB7724" w:rsidRPr="00FB7724" w:rsidRDefault="00FB7724" w:rsidP="007D52D4">
                  <w:pPr>
                    <w:pStyle w:val="BoldText"/>
                    <w:spacing w:line="276" w:lineRule="auto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</w:p>
                <w:p w14:paraId="50E2027A" w14:textId="1E615B91" w:rsidR="00FC78E1" w:rsidRPr="00FB7724" w:rsidRDefault="00FC78E1" w:rsidP="006B357C">
                  <w:pPr>
                    <w:pStyle w:val="BoldText"/>
                    <w:spacing w:line="360" w:lineRule="auto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00E141F4" w:rsidRPr="00FB7724" w14:paraId="0B2DC807" w14:textId="77777777" w:rsidTr="003A5F30">
              <w:tc>
                <w:tcPr>
                  <w:tcW w:w="9908" w:type="dxa"/>
                </w:tcPr>
                <w:p w14:paraId="30A178A1" w14:textId="77777777" w:rsidR="00E141F4" w:rsidRPr="00FB7724" w:rsidRDefault="00032EEC" w:rsidP="00CF31BB">
                  <w:pPr>
                    <w:pStyle w:val="BoldText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  <w:r w:rsidRPr="00FB7724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>Additional Qualifications and Skills Requested (preferred or required):</w:t>
                  </w:r>
                </w:p>
                <w:p w14:paraId="5FCA3749" w14:textId="77777777" w:rsidR="00FC78E1" w:rsidRPr="00FB7724" w:rsidRDefault="00FC78E1" w:rsidP="00CF31BB">
                  <w:pPr>
                    <w:pStyle w:val="BoldText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</w:p>
                <w:p w14:paraId="693757BC" w14:textId="3D9D8A2A" w:rsidR="00FC78E1" w:rsidRPr="00FB7724" w:rsidRDefault="00FC78E1" w:rsidP="00CF31BB">
                  <w:pPr>
                    <w:pStyle w:val="BoldText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ACA7259" w14:textId="77777777" w:rsidR="00265218" w:rsidRPr="00FB7724" w:rsidRDefault="00265218" w:rsidP="00CF31BB">
            <w:pPr>
              <w:pStyle w:val="Tex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6" w:type="pct"/>
            <w:gridSpan w:val="2"/>
            <w:shd w:val="clear" w:color="auto" w:fill="auto"/>
          </w:tcPr>
          <w:p w14:paraId="7391A9D4" w14:textId="77777777" w:rsidR="00265218" w:rsidRPr="007D52D4" w:rsidRDefault="00265218" w:rsidP="00CF31BB">
            <w:pPr>
              <w:pStyle w:val="Text"/>
              <w:rPr>
                <w:rFonts w:ascii="Times New Roman" w:hAnsi="Times New Roman"/>
                <w:szCs w:val="22"/>
              </w:rPr>
            </w:pPr>
          </w:p>
        </w:tc>
      </w:tr>
    </w:tbl>
    <w:p w14:paraId="1BEEEA75" w14:textId="77777777" w:rsidR="007D52D4" w:rsidRPr="007D52D4" w:rsidRDefault="007D52D4" w:rsidP="007D52D4">
      <w:pPr>
        <w:pStyle w:val="BlueBoldText"/>
        <w:spacing w:before="240" w:after="0" w:line="600" w:lineRule="auto"/>
        <w:jc w:val="left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38"/>
        <w:gridCol w:w="2687"/>
        <w:gridCol w:w="247"/>
        <w:gridCol w:w="2503"/>
        <w:gridCol w:w="266"/>
        <w:gridCol w:w="1445"/>
      </w:tblGrid>
      <w:tr w:rsidR="007D52D4" w:rsidRPr="007D52D4" w14:paraId="1B6486C2" w14:textId="77777777" w:rsidTr="007D52D4">
        <w:trPr>
          <w:trHeight w:val="358"/>
        </w:trPr>
        <w:tc>
          <w:tcPr>
            <w:tcW w:w="2930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14:paraId="36E8997C" w14:textId="77777777" w:rsidR="00FB7724" w:rsidRDefault="00FB7724" w:rsidP="007D52D4">
            <w:pPr>
              <w:pStyle w:val="BlueBoldText"/>
              <w:spacing w:after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6E2201AF" w14:textId="77777777" w:rsidR="00FB7724" w:rsidRDefault="00FB7724" w:rsidP="007D52D4">
            <w:pPr>
              <w:pStyle w:val="BlueBoldText"/>
              <w:spacing w:after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1AA9C090" w14:textId="77777777" w:rsidR="00FB7724" w:rsidRDefault="00FB7724" w:rsidP="007D52D4">
            <w:pPr>
              <w:pStyle w:val="BlueBoldText"/>
              <w:spacing w:after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2B5C59CE" w14:textId="29A78518" w:rsidR="00FB7724" w:rsidRPr="007D52D4" w:rsidRDefault="00FB7724" w:rsidP="007D52D4">
            <w:pPr>
              <w:pStyle w:val="BlueBoldText"/>
              <w:spacing w:after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</w:tcBorders>
          </w:tcPr>
          <w:p w14:paraId="10EDFA92" w14:textId="77777777" w:rsidR="007D52D4" w:rsidRPr="007D52D4" w:rsidRDefault="007D52D4" w:rsidP="007D52D4">
            <w:pPr>
              <w:pStyle w:val="BlueBoldText"/>
              <w:spacing w:after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14:paraId="14B27880" w14:textId="77777777" w:rsidR="007D52D4" w:rsidRPr="007D52D4" w:rsidRDefault="007D52D4" w:rsidP="007D52D4">
            <w:pPr>
              <w:pStyle w:val="BlueBoldText"/>
              <w:spacing w:after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FFFFFF" w:themeColor="background1"/>
            </w:tcBorders>
          </w:tcPr>
          <w:p w14:paraId="1DC58897" w14:textId="77777777" w:rsidR="007D52D4" w:rsidRPr="007D52D4" w:rsidRDefault="007D52D4" w:rsidP="007D52D4">
            <w:pPr>
              <w:pStyle w:val="BlueBoldText"/>
              <w:spacing w:after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FFFFFF" w:themeColor="background1"/>
            </w:tcBorders>
          </w:tcPr>
          <w:p w14:paraId="3E15C446" w14:textId="77777777" w:rsidR="007D52D4" w:rsidRPr="007D52D4" w:rsidRDefault="007D52D4" w:rsidP="007D52D4">
            <w:pPr>
              <w:pStyle w:val="BlueBoldText"/>
              <w:spacing w:after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FFFFFF" w:themeColor="background1"/>
            </w:tcBorders>
          </w:tcPr>
          <w:p w14:paraId="64178CD7" w14:textId="77777777" w:rsidR="007D52D4" w:rsidRPr="007D52D4" w:rsidRDefault="007D52D4" w:rsidP="007D52D4">
            <w:pPr>
              <w:pStyle w:val="BlueBoldText"/>
              <w:spacing w:after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14:paraId="76830505" w14:textId="77777777" w:rsidR="007D52D4" w:rsidRPr="007D52D4" w:rsidRDefault="007D52D4" w:rsidP="007D52D4">
            <w:pPr>
              <w:pStyle w:val="BlueBoldText"/>
              <w:spacing w:after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7D52D4" w:rsidRPr="007D52D4" w14:paraId="0A130FB0" w14:textId="77777777" w:rsidTr="007D52D4">
        <w:trPr>
          <w:trHeight w:val="358"/>
        </w:trPr>
        <w:tc>
          <w:tcPr>
            <w:tcW w:w="2930" w:type="dxa"/>
            <w:tcBorders>
              <w:top w:val="single" w:sz="4" w:space="0" w:color="000000" w:themeColor="text1"/>
            </w:tcBorders>
          </w:tcPr>
          <w:p w14:paraId="4215A789" w14:textId="77777777" w:rsidR="007D52D4" w:rsidRPr="007D52D4" w:rsidRDefault="007D52D4" w:rsidP="007D52D4">
            <w:pPr>
              <w:pStyle w:val="BlueBoldText"/>
              <w:spacing w:after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D52D4"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Internship Manager Name</w:t>
            </w:r>
          </w:p>
        </w:tc>
        <w:tc>
          <w:tcPr>
            <w:tcW w:w="238" w:type="dxa"/>
            <w:tcBorders>
              <w:top w:val="nil"/>
            </w:tcBorders>
          </w:tcPr>
          <w:p w14:paraId="2DDC65B7" w14:textId="0C1FFC10" w:rsidR="007D52D4" w:rsidRPr="007D52D4" w:rsidRDefault="007D52D4" w:rsidP="007D52D4">
            <w:pPr>
              <w:pStyle w:val="BlueBoldText"/>
              <w:spacing w:after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0" w:themeColor="text1"/>
            </w:tcBorders>
          </w:tcPr>
          <w:p w14:paraId="10DE073A" w14:textId="77777777" w:rsidR="007D52D4" w:rsidRPr="007D52D4" w:rsidRDefault="007D52D4" w:rsidP="007D52D4">
            <w:pPr>
              <w:pStyle w:val="BlueBoldText"/>
              <w:spacing w:after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D52D4"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47" w:type="dxa"/>
            <w:tcBorders>
              <w:top w:val="single" w:sz="4" w:space="0" w:color="FFFFFF" w:themeColor="background1"/>
            </w:tcBorders>
          </w:tcPr>
          <w:p w14:paraId="3D88B287" w14:textId="59E3BD32" w:rsidR="007D52D4" w:rsidRPr="007D52D4" w:rsidRDefault="007D52D4" w:rsidP="007D52D4">
            <w:pPr>
              <w:pStyle w:val="BlueBoldText"/>
              <w:spacing w:after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000000"/>
            </w:tcBorders>
          </w:tcPr>
          <w:p w14:paraId="02302672" w14:textId="77777777" w:rsidR="007D52D4" w:rsidRPr="007D52D4" w:rsidRDefault="007D52D4" w:rsidP="007D52D4">
            <w:pPr>
              <w:pStyle w:val="BlueBoldText"/>
              <w:spacing w:after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D52D4"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Email </w:t>
            </w:r>
          </w:p>
        </w:tc>
        <w:tc>
          <w:tcPr>
            <w:tcW w:w="266" w:type="dxa"/>
            <w:tcBorders>
              <w:top w:val="nil"/>
            </w:tcBorders>
          </w:tcPr>
          <w:p w14:paraId="7B36EA0E" w14:textId="4ECF4FAB" w:rsidR="007D52D4" w:rsidRPr="007D52D4" w:rsidRDefault="007D52D4" w:rsidP="007D52D4">
            <w:pPr>
              <w:pStyle w:val="BlueBoldText"/>
              <w:spacing w:after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</w:tcBorders>
          </w:tcPr>
          <w:p w14:paraId="04BE0D5B" w14:textId="0987EC29" w:rsidR="007D52D4" w:rsidRPr="007D52D4" w:rsidRDefault="007D52D4" w:rsidP="007D52D4">
            <w:pPr>
              <w:pStyle w:val="BlueBoldText"/>
              <w:spacing w:after="0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D52D4"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14:paraId="6BF1D9EC" w14:textId="7D05A762" w:rsidR="007D52D4" w:rsidRDefault="007D52D4" w:rsidP="007D52D4">
      <w:pPr>
        <w:tabs>
          <w:tab w:val="left" w:pos="6667"/>
        </w:tabs>
        <w:jc w:val="left"/>
        <w:rPr>
          <w:b/>
          <w:bCs/>
          <w:color w:val="000000" w:themeColor="text1"/>
          <w:sz w:val="24"/>
        </w:rPr>
      </w:pPr>
    </w:p>
    <w:sectPr w:rsidR="007D52D4" w:rsidSect="00032EEC">
      <w:headerReference w:type="default" r:id="rId10"/>
      <w:footerReference w:type="default" r:id="rId11"/>
      <w:pgSz w:w="11906" w:h="16838" w:code="9"/>
      <w:pgMar w:top="1729" w:right="720" w:bottom="1729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78B3" w14:textId="77777777" w:rsidR="004E0115" w:rsidRDefault="004E0115" w:rsidP="00CF31BB">
      <w:r>
        <w:separator/>
      </w:r>
    </w:p>
  </w:endnote>
  <w:endnote w:type="continuationSeparator" w:id="0">
    <w:p w14:paraId="1EEF4AC9" w14:textId="77777777" w:rsidR="004E0115" w:rsidRDefault="004E0115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75"/>
      <w:gridCol w:w="3460"/>
      <w:gridCol w:w="3531"/>
    </w:tblGrid>
    <w:tr w:rsidR="00B70650" w:rsidRPr="0052715B" w14:paraId="7B611D02" w14:textId="77777777" w:rsidTr="003071A0">
      <w:trPr>
        <w:trHeight w:val="544"/>
      </w:trPr>
      <w:tc>
        <w:tcPr>
          <w:tcW w:w="3596" w:type="dxa"/>
          <w:shd w:val="clear" w:color="auto" w:fill="auto"/>
          <w:vAlign w:val="center"/>
        </w:tcPr>
        <w:p w14:paraId="4B6B96EF" w14:textId="5EF2E90E" w:rsidR="003071A0" w:rsidRPr="0052715B" w:rsidRDefault="003071A0" w:rsidP="00CF31BB">
          <w:pPr>
            <w:pStyle w:val="Contacts"/>
          </w:pPr>
          <w:r w:rsidRPr="0052715B">
            <w:rPr>
              <w:noProof/>
              <w:lang w:eastAsia="en-AU"/>
            </w:rPr>
            <mc:AlternateContent>
              <mc:Choice Requires="wps">
                <w:drawing>
                  <wp:inline distT="0" distB="0" distL="0" distR="0" wp14:anchorId="3796D6C9" wp14:editId="6FD74D0F">
                    <wp:extent cx="154940" cy="201930"/>
                    <wp:effectExtent l="0" t="0" r="0" b="1270"/>
                    <wp:docPr id="1" name="Shape" descr="GPS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2870F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0C6DC0B5" w14:textId="77777777" w:rsidR="003071A0" w:rsidRDefault="003071A0" w:rsidP="003071A0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3796D6C9" id="Shape" o:spid="_x0000_s1026" alt="GPS icon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&#13;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e2870f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0C6DC0B5" w14:textId="77777777" w:rsidR="003071A0" w:rsidRDefault="003071A0" w:rsidP="003071A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798A3E3D" w14:textId="77777777" w:rsidR="003071A0" w:rsidRPr="0052715B" w:rsidRDefault="003071A0" w:rsidP="00CF31BB">
          <w:pPr>
            <w:pStyle w:val="Contacts"/>
          </w:pPr>
          <w:r w:rsidRPr="0052715B">
            <w:rPr>
              <w:noProof/>
              <w:lang w:eastAsia="en-AU"/>
            </w:rPr>
            <mc:AlternateContent>
              <mc:Choice Requires="wps">
                <w:drawing>
                  <wp:inline distT="0" distB="0" distL="0" distR="0" wp14:anchorId="0481D90F" wp14:editId="67700D1F">
                    <wp:extent cx="165100" cy="165100"/>
                    <wp:effectExtent l="0" t="0" r="0" b="0"/>
                    <wp:docPr id="7" name="Shape" descr="Phone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870F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2634450A" id="Shape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&#13;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e2870f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4782AE2F" w14:textId="77777777" w:rsidR="003071A0" w:rsidRPr="0052715B" w:rsidRDefault="003071A0" w:rsidP="00CF31BB">
          <w:pPr>
            <w:pStyle w:val="Contacts"/>
          </w:pPr>
          <w:r w:rsidRPr="0052715B">
            <w:rPr>
              <w:noProof/>
              <w:lang w:eastAsia="en-AU"/>
            </w:rPr>
            <mc:AlternateContent>
              <mc:Choice Requires="wps">
                <w:drawing>
                  <wp:inline distT="0" distB="0" distL="0" distR="0" wp14:anchorId="72C46285" wp14:editId="32B2ABBD">
                    <wp:extent cx="165100" cy="165100"/>
                    <wp:effectExtent l="0" t="0" r="0" b="0"/>
                    <wp:docPr id="4" name="Shape" descr="email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870F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791C5F8" id="Shape" o:spid="_x0000_s1026" alt="e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&#13;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e2870f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B70650" w:rsidRPr="0052715B" w14:paraId="44D3CFDA" w14:textId="77777777" w:rsidTr="003071A0">
      <w:trPr>
        <w:trHeight w:val="84"/>
      </w:trPr>
      <w:tc>
        <w:tcPr>
          <w:tcW w:w="3596" w:type="dxa"/>
          <w:shd w:val="clear" w:color="auto" w:fill="auto"/>
          <w:vAlign w:val="center"/>
        </w:tcPr>
        <w:p w14:paraId="57A2D10F" w14:textId="77777777" w:rsidR="003071A0" w:rsidRPr="00032EEC" w:rsidRDefault="003071A0" w:rsidP="003071A0">
          <w:pPr>
            <w:pStyle w:val="Contacts"/>
            <w:spacing w:after="0"/>
            <w:rPr>
              <w:color w:val="000000" w:themeColor="accent5"/>
            </w:rPr>
          </w:pPr>
        </w:p>
      </w:tc>
      <w:tc>
        <w:tcPr>
          <w:tcW w:w="3597" w:type="dxa"/>
          <w:shd w:val="clear" w:color="auto" w:fill="auto"/>
          <w:vAlign w:val="center"/>
        </w:tcPr>
        <w:p w14:paraId="1C3B05B1" w14:textId="77777777" w:rsidR="003071A0" w:rsidRPr="0052715B" w:rsidRDefault="003071A0" w:rsidP="003071A0">
          <w:pPr>
            <w:pStyle w:val="Contacts"/>
            <w:spacing w:after="0"/>
          </w:pPr>
        </w:p>
      </w:tc>
      <w:tc>
        <w:tcPr>
          <w:tcW w:w="3597" w:type="dxa"/>
          <w:shd w:val="clear" w:color="auto" w:fill="auto"/>
          <w:vAlign w:val="center"/>
        </w:tcPr>
        <w:p w14:paraId="1F561797" w14:textId="77777777" w:rsidR="003071A0" w:rsidRPr="0052715B" w:rsidRDefault="003071A0" w:rsidP="003071A0">
          <w:pPr>
            <w:pStyle w:val="Contacts"/>
            <w:spacing w:after="0"/>
          </w:pPr>
        </w:p>
      </w:tc>
    </w:tr>
    <w:tr w:rsidR="00B70650" w:rsidRPr="0052715B" w14:paraId="467EC43D" w14:textId="77777777" w:rsidTr="002D3842">
      <w:tc>
        <w:tcPr>
          <w:tcW w:w="3596" w:type="dxa"/>
          <w:shd w:val="clear" w:color="auto" w:fill="auto"/>
          <w:vAlign w:val="center"/>
        </w:tcPr>
        <w:p w14:paraId="4EC51871" w14:textId="77777777" w:rsidR="00032EEC" w:rsidRPr="00032EEC" w:rsidRDefault="00B70650" w:rsidP="00032EEC">
          <w:pPr>
            <w:pStyle w:val="Contacts"/>
            <w:spacing w:after="0"/>
            <w:rPr>
              <w:color w:val="000000" w:themeColor="accent5"/>
            </w:rPr>
          </w:pPr>
          <w:r w:rsidRPr="00032EEC">
            <w:rPr>
              <w:color w:val="000000" w:themeColor="accent5"/>
            </w:rPr>
            <w:t>101 McCord Hall</w:t>
          </w:r>
        </w:p>
        <w:p w14:paraId="2398C2F8" w14:textId="77777777" w:rsidR="00AE3FB7" w:rsidRPr="00032EEC" w:rsidRDefault="00B70650" w:rsidP="00032EEC">
          <w:pPr>
            <w:pStyle w:val="Contacts"/>
            <w:spacing w:after="0"/>
            <w:rPr>
              <w:color w:val="000000" w:themeColor="accent5"/>
            </w:rPr>
          </w:pPr>
          <w:r w:rsidRPr="00032EEC">
            <w:rPr>
              <w:color w:val="000000" w:themeColor="accent5"/>
            </w:rPr>
            <w:t>2640 Morgan C</w:t>
          </w:r>
          <w:r w:rsidR="00032EEC" w:rsidRPr="00032EEC">
            <w:rPr>
              <w:color w:val="000000" w:themeColor="accent5"/>
            </w:rPr>
            <w:t>ircle Dr.</w:t>
          </w:r>
        </w:p>
        <w:p w14:paraId="0CD9A96D" w14:textId="558CC2B0" w:rsidR="00032EEC" w:rsidRPr="00032EEC" w:rsidRDefault="003A5F30" w:rsidP="00032EEC">
          <w:pPr>
            <w:pStyle w:val="Contacts"/>
            <w:spacing w:after="0"/>
            <w:rPr>
              <w:color w:val="000000" w:themeColor="accent5"/>
            </w:rPr>
          </w:pPr>
          <w:r w:rsidRPr="00032EEC">
            <w:rPr>
              <w:color w:val="000000" w:themeColor="accent5"/>
            </w:rPr>
            <w:t>Knoxville</w:t>
          </w:r>
          <w:r w:rsidR="00032EEC" w:rsidRPr="00032EEC">
            <w:rPr>
              <w:color w:val="000000" w:themeColor="accent5"/>
            </w:rPr>
            <w:t>, TN 37996</w:t>
          </w:r>
        </w:p>
      </w:tc>
      <w:tc>
        <w:tcPr>
          <w:tcW w:w="3597" w:type="dxa"/>
          <w:shd w:val="clear" w:color="auto" w:fill="auto"/>
          <w:vAlign w:val="center"/>
        </w:tcPr>
        <w:p w14:paraId="15457C2A" w14:textId="7D4928A7" w:rsidR="00AE3FB7" w:rsidRPr="00B70650" w:rsidRDefault="00B70650" w:rsidP="00CF31BB">
          <w:pPr>
            <w:pStyle w:val="Contacts"/>
            <w:rPr>
              <w:color w:val="000000" w:themeColor="accent5"/>
            </w:rPr>
          </w:pPr>
          <w:r w:rsidRPr="00B70650">
            <w:rPr>
              <w:color w:val="000000" w:themeColor="accent5"/>
            </w:rPr>
            <w:t>865-974-7747</w:t>
          </w:r>
        </w:p>
      </w:tc>
      <w:tc>
        <w:tcPr>
          <w:tcW w:w="3597" w:type="dxa"/>
          <w:shd w:val="clear" w:color="auto" w:fill="auto"/>
          <w:vAlign w:val="center"/>
        </w:tcPr>
        <w:p w14:paraId="25B90843" w14:textId="474B10BE" w:rsidR="00AE3FB7" w:rsidRPr="00B70650" w:rsidRDefault="00B70650" w:rsidP="00CF31BB">
          <w:pPr>
            <w:pStyle w:val="Contacts"/>
            <w:rPr>
              <w:color w:val="000000" w:themeColor="accent5"/>
            </w:rPr>
          </w:pPr>
          <w:r w:rsidRPr="00B70650">
            <w:rPr>
              <w:color w:val="000000" w:themeColor="accent5"/>
            </w:rPr>
            <w:t>utsmithcenter@utk.edu</w:t>
          </w:r>
        </w:p>
      </w:tc>
    </w:tr>
  </w:tbl>
  <w:p w14:paraId="083B2018" w14:textId="420F45BB" w:rsidR="00AE3FB7" w:rsidRDefault="00C822DF" w:rsidP="00CF31B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101B864F" wp14:editId="52C9627B">
              <wp:simplePos x="0" y="0"/>
              <wp:positionH relativeFrom="column">
                <wp:posOffset>0</wp:posOffset>
              </wp:positionH>
              <wp:positionV relativeFrom="page">
                <wp:align>bottom</wp:align>
              </wp:positionV>
              <wp:extent cx="6784848" cy="941832"/>
              <wp:effectExtent l="0" t="0" r="0" b="0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848" cy="941832"/>
                        <a:chOff x="0" y="0"/>
                        <a:chExt cx="6785610" cy="94361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6784340" cy="943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"/>
                      <wps:cNvSpPr>
                        <a:spLocks/>
                      </wps:cNvSpPr>
                      <wps:spPr>
                        <a:xfrm>
                          <a:off x="0" y="0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rgbClr val="E2870F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94E4ED" id="Group 13" o:spid="_x0000_s1026" alt="&quot;&quot;" style="position:absolute;margin-left:0;margin-top:0;width:534.25pt;height:74.15pt;z-index:-251649536;mso-position-vertical:bottom;mso-position-vertical-relative:page;mso-width-relative:margin;mso-height-relative:margin" coordsize="67856,94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">
              <v:rect id="Rectangle 17" o:spid="_x0000_s1027" style="position:absolute;width:67843;height:94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" fillcolor="#f2f2f2 [3052]" stroked="f" strokeweight="1pt"/>
              <v:rect id="Rectangle" o:spid="_x0000_s1028" style="position:absolute;width:67856;height:3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" fillcolor="#e2870f" stroked="f" strokeweight="1pt">
                <v:stroke miterlimit="4"/>
                <v:textbox inset="3pt,3pt,3pt,3pt"/>
              </v:rect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6BF9" w14:textId="77777777" w:rsidR="004E0115" w:rsidRDefault="004E0115" w:rsidP="00CF31BB">
      <w:r>
        <w:separator/>
      </w:r>
    </w:p>
  </w:footnote>
  <w:footnote w:type="continuationSeparator" w:id="0">
    <w:p w14:paraId="1EFCEE65" w14:textId="77777777" w:rsidR="004E0115" w:rsidRDefault="004E0115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D33C" w14:textId="077F7957" w:rsidR="00BC1B68" w:rsidRDefault="00B70650" w:rsidP="00B70650">
    <w:pPr>
      <w:pStyle w:val="Header"/>
      <w:jc w:val="both"/>
    </w:pPr>
    <w:r>
      <w:rPr>
        <w:noProof/>
      </w:rPr>
      <w:drawing>
        <wp:anchor distT="0" distB="0" distL="114300" distR="114300" simplePos="0" relativeHeight="251667968" behindDoc="0" locked="0" layoutInCell="1" allowOverlap="1" wp14:anchorId="32D9AE8B" wp14:editId="78029E67">
          <wp:simplePos x="0" y="0"/>
          <wp:positionH relativeFrom="margin">
            <wp:posOffset>5274310</wp:posOffset>
          </wp:positionH>
          <wp:positionV relativeFrom="margin">
            <wp:posOffset>-793115</wp:posOffset>
          </wp:positionV>
          <wp:extent cx="1240155" cy="852805"/>
          <wp:effectExtent l="0" t="0" r="4445" b="0"/>
          <wp:wrapSquare wrapText="bothSides"/>
          <wp:docPr id="6" name="Picture 6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60265523" wp14:editId="7A9C8B6B">
              <wp:simplePos x="0" y="0"/>
              <wp:positionH relativeFrom="column">
                <wp:posOffset>0</wp:posOffset>
              </wp:positionH>
              <wp:positionV relativeFrom="paragraph">
                <wp:posOffset>-2321348</wp:posOffset>
              </wp:positionV>
              <wp:extent cx="6858000" cy="10327640"/>
              <wp:effectExtent l="0" t="0" r="0" b="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10327640"/>
                        <a:chOff x="0" y="0"/>
                        <a:chExt cx="6858000" cy="10328274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>
                        <a:xfrm>
                          <a:off x="0" y="3314700"/>
                          <a:ext cx="6854825" cy="7013574"/>
                          <a:chOff x="0" y="0"/>
                          <a:chExt cx="6854952" cy="7013397"/>
                        </a:xfrm>
                      </wpg:grpSpPr>
                      <wpg:grpSp>
                        <wpg:cNvPr id="9" name="Group 1"/>
                        <wpg:cNvGrpSpPr>
                          <a:grpSpLocks/>
                        </wpg:cNvGrpSpPr>
                        <wpg:grpSpPr>
                          <a:xfrm>
                            <a:off x="0" y="14630"/>
                            <a:ext cx="6854952" cy="6998767"/>
                            <a:chOff x="0" y="0"/>
                            <a:chExt cx="6854952" cy="6998767"/>
                          </a:xfrm>
                        </wpg:grpSpPr>
                        <wps:wsp>
                          <wps:cNvPr id="20" name="Rectangle"/>
                          <wps:cNvSpPr>
                            <a:spLocks/>
                          </wps:cNvSpPr>
                          <wps:spPr>
                            <a:xfrm>
                              <a:off x="73152" y="41908"/>
                              <a:ext cx="6781800" cy="6956859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alpha val="2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Rectangle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785610" cy="69354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rgbClr val="1F497D">
                                  <a:alpha val="30000"/>
                                </a:srgbClr>
                              </a:solidFill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2" name="Rectangle"/>
                        <wps:cNvSpPr>
                          <a:spLocks/>
                        </wps:cNvSpPr>
                        <wps:spPr>
                          <a:xfrm>
                            <a:off x="0" y="0"/>
                            <a:ext cx="6785610" cy="381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" name="Rectangle 5"/>
                      <wps:cNvSpPr/>
                      <wps:spPr>
                        <a:xfrm>
                          <a:off x="0" y="1857375"/>
                          <a:ext cx="6858000" cy="14757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0" r="600"/>
                        <a:stretch/>
                      </pic:blipFill>
                      <pic:spPr bwMode="auto">
                        <a:xfrm>
                          <a:off x="0" y="0"/>
                          <a:ext cx="6858000" cy="3371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C141C6" id="Group 12" o:spid="_x0000_s1026" alt="&quot;&quot;" style="position:absolute;margin-left:0;margin-top:-182.8pt;width:540pt;height:813.2pt;z-index:-251650560;mso-width-relative:margin" coordsize="68580,10328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">
              <v:group id="Group 2" o:spid="_x0000_s1027" style="position:absolute;top:33147;width:68548;height:70135" coordsize="68549,70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<v:group id="Group 1" o:spid="_x0000_s1028" style="position:absolute;top:146;width:68549;height:69987" coordsize="68549,699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rect id="Rectangle" o:spid="_x0000_s1029" style="position:absolute;left:731;top:419;width:67818;height:695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" fillcolor="#52658f [3206]" stroked="f" strokeweight="1pt">
                    <v:fill opacity="13107f"/>
                    <v:stroke miterlimit="4"/>
                    <v:textbox inset="3pt,3pt,3pt,3pt"/>
                  </v:rect>
                  <v:rect id="Rectangle" o:spid="_x0000_s1030" style="position:absolute;width:67856;height:693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" fillcolor="window" strokecolor="#1f497d" strokeweight="1pt">
                    <v:stroke opacity="19789f" miterlimit="4"/>
                    <v:path arrowok="t"/>
                    <v:textbox inset="3pt,3pt,3pt,3pt"/>
                  </v:rect>
                </v:group>
                <v:rect id="Rectangle" o:spid="_x0000_s1031" style="position:absolute;width:67856;height:3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" fillcolor="#1f497d [3215]" stroked="f" strokeweight="1pt">
                  <v:stroke miterlimit="4"/>
                  <v:textbox inset="3pt,3pt,3pt,3pt"/>
                </v:rect>
              </v:group>
              <v:rect id="Rectangle 5" o:spid="_x0000_s1032" style="position:absolute;top:18573;width:68580;height:147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" fillcolor="#1f497d [3215]" stroked="f" strokeweight="1pt">
                <v:fill color2="#548dd4 [1951]" rotate="t" angle="90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3" type="#_x0000_t75" alt="&quot;&quot;" style="position:absolute;width:68580;height:337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">
                <v:imagedata r:id="rId3" o:title="" cropleft="393f" cropright="393f"/>
              </v:shape>
            </v:group>
          </w:pict>
        </mc:Fallback>
      </mc:AlternateContent>
    </w:r>
    <w:r w:rsidR="001034AB" w:rsidRPr="00BD4CB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40"/>
    <w:rsid w:val="00006540"/>
    <w:rsid w:val="00032EEC"/>
    <w:rsid w:val="000409BC"/>
    <w:rsid w:val="000A7FDC"/>
    <w:rsid w:val="000C75BF"/>
    <w:rsid w:val="001034AB"/>
    <w:rsid w:val="00110721"/>
    <w:rsid w:val="001257F0"/>
    <w:rsid w:val="0016108E"/>
    <w:rsid w:val="001A199E"/>
    <w:rsid w:val="00246BBD"/>
    <w:rsid w:val="0025130C"/>
    <w:rsid w:val="00256391"/>
    <w:rsid w:val="002633EB"/>
    <w:rsid w:val="00265218"/>
    <w:rsid w:val="002B4534"/>
    <w:rsid w:val="002B66B4"/>
    <w:rsid w:val="002C6ABD"/>
    <w:rsid w:val="002D3842"/>
    <w:rsid w:val="002E3003"/>
    <w:rsid w:val="003071A0"/>
    <w:rsid w:val="00337C0F"/>
    <w:rsid w:val="00366F6D"/>
    <w:rsid w:val="003A5F30"/>
    <w:rsid w:val="003D14D8"/>
    <w:rsid w:val="003E0129"/>
    <w:rsid w:val="00435E8C"/>
    <w:rsid w:val="0044234B"/>
    <w:rsid w:val="004464D1"/>
    <w:rsid w:val="00463B35"/>
    <w:rsid w:val="00482917"/>
    <w:rsid w:val="004C2F50"/>
    <w:rsid w:val="004E0115"/>
    <w:rsid w:val="00504B49"/>
    <w:rsid w:val="0052715B"/>
    <w:rsid w:val="00542A22"/>
    <w:rsid w:val="00571BA4"/>
    <w:rsid w:val="005C023E"/>
    <w:rsid w:val="005D124E"/>
    <w:rsid w:val="006016B4"/>
    <w:rsid w:val="00643F5A"/>
    <w:rsid w:val="00684557"/>
    <w:rsid w:val="006B1BE5"/>
    <w:rsid w:val="006B357C"/>
    <w:rsid w:val="006C7D64"/>
    <w:rsid w:val="0071089C"/>
    <w:rsid w:val="00740FC7"/>
    <w:rsid w:val="007B52D2"/>
    <w:rsid w:val="007C1F7D"/>
    <w:rsid w:val="007D4902"/>
    <w:rsid w:val="007D52D4"/>
    <w:rsid w:val="008367CC"/>
    <w:rsid w:val="008A56B0"/>
    <w:rsid w:val="008D3EE1"/>
    <w:rsid w:val="00910935"/>
    <w:rsid w:val="009E6AC6"/>
    <w:rsid w:val="00A3321A"/>
    <w:rsid w:val="00A73AE1"/>
    <w:rsid w:val="00AB2833"/>
    <w:rsid w:val="00AC2DEA"/>
    <w:rsid w:val="00AC7198"/>
    <w:rsid w:val="00AE3FB7"/>
    <w:rsid w:val="00B122BA"/>
    <w:rsid w:val="00B669DE"/>
    <w:rsid w:val="00B675AF"/>
    <w:rsid w:val="00B70650"/>
    <w:rsid w:val="00BC1B68"/>
    <w:rsid w:val="00BC5329"/>
    <w:rsid w:val="00BD4CBB"/>
    <w:rsid w:val="00BF5A49"/>
    <w:rsid w:val="00C50E6D"/>
    <w:rsid w:val="00C648D7"/>
    <w:rsid w:val="00C822DF"/>
    <w:rsid w:val="00CB7234"/>
    <w:rsid w:val="00CF31BB"/>
    <w:rsid w:val="00D17EEF"/>
    <w:rsid w:val="00D4436A"/>
    <w:rsid w:val="00DE3C23"/>
    <w:rsid w:val="00E05153"/>
    <w:rsid w:val="00E141F4"/>
    <w:rsid w:val="00E53AFF"/>
    <w:rsid w:val="00E80396"/>
    <w:rsid w:val="00F2070A"/>
    <w:rsid w:val="00F27B67"/>
    <w:rsid w:val="00FB7724"/>
    <w:rsid w:val="00FC0271"/>
    <w:rsid w:val="00F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276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15B"/>
    <w:pPr>
      <w:spacing w:after="120"/>
      <w:jc w:val="center"/>
    </w:pPr>
    <w:rPr>
      <w:rFonts w:asciiTheme="minorHAnsi" w:hAnsiTheme="minorHAns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5130C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25130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">
    <w:name w:val="Text"/>
    <w:basedOn w:val="Normal"/>
    <w:next w:val="Normal"/>
    <w:uiPriority w:val="1"/>
    <w:qFormat/>
    <w:rsid w:val="00643F5A"/>
  </w:style>
  <w:style w:type="paragraph" w:customStyle="1" w:styleId="BlueText">
    <w:name w:val="Blue Text"/>
    <w:basedOn w:val="Normal"/>
    <w:uiPriority w:val="3"/>
    <w:qFormat/>
    <w:rsid w:val="0052715B"/>
    <w:rPr>
      <w:color w:val="1F497D" w:themeColor="text2"/>
    </w:rPr>
  </w:style>
  <w:style w:type="paragraph" w:customStyle="1" w:styleId="Contacts">
    <w:name w:val="Contacts"/>
    <w:basedOn w:val="Normal"/>
    <w:uiPriority w:val="5"/>
    <w:qFormat/>
    <w:rsid w:val="0052715B"/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Text"/>
    <w:uiPriority w:val="2"/>
    <w:qFormat/>
    <w:rsid w:val="0016108E"/>
    <w:pPr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BlueText"/>
    <w:uiPriority w:val="4"/>
    <w:qFormat/>
    <w:rsid w:val="0052715B"/>
    <w:rPr>
      <w:b/>
      <w:bCs/>
      <w:sz w:val="24"/>
    </w:rPr>
  </w:style>
  <w:style w:type="paragraph" w:customStyle="1" w:styleId="Notes">
    <w:name w:val="Notes"/>
    <w:basedOn w:val="BlueText"/>
    <w:uiPriority w:val="6"/>
    <w:qFormat/>
    <w:rsid w:val="001A199E"/>
    <w:rPr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aciepekarcik/Library/Containers/com.microsoft.Word/Data/Library/Application%20Support/Microsoft/Office/16.0/DTS/Search/%7bDC0EB993-434F-434E-B33B-71458F4218A3%7dtf1166523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B0D7494A6D0B41910117DB44D36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6C8CB-F084-024C-9D48-30AAAEC974FE}"/>
      </w:docPartPr>
      <w:docPartBody>
        <w:p w:rsidR="006E7C3E" w:rsidRDefault="00000000">
          <w:pPr>
            <w:pStyle w:val="74B0D7494A6D0B41910117DB44D36320"/>
          </w:pPr>
          <w:r w:rsidRPr="0052715B">
            <w:t>Request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98"/>
    <w:rsid w:val="000A3DE1"/>
    <w:rsid w:val="00141538"/>
    <w:rsid w:val="0030596A"/>
    <w:rsid w:val="006E7C3E"/>
    <w:rsid w:val="006F5DAC"/>
    <w:rsid w:val="00780698"/>
    <w:rsid w:val="00C736C3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B0D7494A6D0B41910117DB44D36320">
    <w:name w:val="74B0D7494A6D0B41910117DB44D36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0C341F-D1FC-472D-BE2C-8390A42493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0357147-3FF3-4069-BDB1-56BABA3B43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69EF26-FD2A-4EC0-8FE3-2D9B6B4F3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1911-DEAF-43D4-83CA-88096F3224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employee vacation request form.dotx</Template>
  <TotalTime>0</TotalTime>
  <Pages>2</Pages>
  <Words>131</Words>
  <Characters>743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2023-02-20T20:09:00Z</dcterms:created>
  <dcterms:modified xsi:type="dcterms:W3CDTF">2023-02-20T20:09:00Z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